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0" w:type="dxa"/>
          <w:right w:w="0" w:type="dxa"/>
        </w:tblCellMar>
        <w:tblLook w:val="04A0" w:firstRow="1" w:lastRow="0" w:firstColumn="1" w:lastColumn="0" w:noHBand="0" w:noVBand="1"/>
        <w:tblDescription w:val="Tabelle für gesamtes Flyerlayout"/>
      </w:tblPr>
      <w:tblGrid>
        <w:gridCol w:w="7200"/>
        <w:gridCol w:w="144"/>
        <w:gridCol w:w="3456"/>
      </w:tblGrid>
      <w:tr w:rsidR="004E3790">
        <w:trPr>
          <w:trHeight w:hRule="exact" w:val="14400"/>
          <w:jc w:val="center"/>
        </w:trPr>
        <w:tc>
          <w:tcPr>
            <w:tcW w:w="7200" w:type="dxa"/>
          </w:tcPr>
          <w:tbl>
            <w:tblPr>
              <w:tblW w:w="7260" w:type="dxa"/>
              <w:tblLayout w:type="fixed"/>
              <w:tblCellMar>
                <w:left w:w="0" w:type="dxa"/>
                <w:right w:w="0" w:type="dxa"/>
              </w:tblCellMar>
              <w:tblLook w:val="04A0" w:firstRow="1" w:lastRow="0" w:firstColumn="1" w:lastColumn="0" w:noHBand="0" w:noVBand="1"/>
              <w:tblDescription w:val="Layout für Textkörperinhalt von Tabelle"/>
            </w:tblPr>
            <w:tblGrid>
              <w:gridCol w:w="7260"/>
            </w:tblGrid>
            <w:tr w:rsidR="004E3790" w:rsidTr="00757C98">
              <w:trPr>
                <w:cantSplit/>
                <w:trHeight w:hRule="exact" w:val="7252"/>
              </w:trPr>
              <w:tc>
                <w:tcPr>
                  <w:tcW w:w="7260" w:type="dxa"/>
                </w:tcPr>
                <w:p w:rsidR="004E3790" w:rsidRDefault="005A2E58">
                  <w:bookmarkStart w:id="0" w:name="_GoBack"/>
                  <w:r>
                    <w:rPr>
                      <w:noProof/>
                    </w:rPr>
                    <w:drawing>
                      <wp:inline distT="0" distB="0" distL="0" distR="0" wp14:anchorId="249DD140" wp14:editId="55715133">
                        <wp:extent cx="4572000" cy="322808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5"/>
                                <a:stretch>
                                  <a:fillRect/>
                                </a:stretch>
                              </pic:blipFill>
                              <pic:spPr bwMode="auto">
                                <a:xfrm>
                                  <a:off x="0" y="0"/>
                                  <a:ext cx="4572000" cy="3228082"/>
                                </a:xfrm>
                                <a:prstGeom prst="rect">
                                  <a:avLst/>
                                </a:prstGeom>
                                <a:ln>
                                  <a:noFill/>
                                </a:ln>
                                <a:extLst>
                                  <a:ext uri="{53640926-AAD7-44D8-BBD7-CCE9431645EC}">
                                    <a14:shadowObscured xmlns:a14="http://schemas.microsoft.com/office/drawing/2010/main"/>
                                  </a:ext>
                                </a:extLst>
                              </pic:spPr>
                            </pic:pic>
                          </a:graphicData>
                        </a:graphic>
                      </wp:inline>
                    </w:drawing>
                  </w:r>
                  <w:bookmarkEnd w:id="0"/>
                </w:p>
              </w:tc>
            </w:tr>
            <w:tr w:rsidR="004E3790" w:rsidTr="00757C98">
              <w:trPr>
                <w:trHeight w:hRule="exact" w:val="5802"/>
              </w:trPr>
              <w:tc>
                <w:tcPr>
                  <w:tcW w:w="7260" w:type="dxa"/>
                </w:tcPr>
                <w:p w:rsidR="004E3790" w:rsidRPr="00757C98" w:rsidRDefault="00EA7A5B">
                  <w:pPr>
                    <w:pStyle w:val="Untertitel"/>
                    <w:rPr>
                      <w:sz w:val="84"/>
                      <w:szCs w:val="84"/>
                    </w:rPr>
                  </w:pPr>
                  <w:sdt>
                    <w:sdtPr>
                      <w:rPr>
                        <w:sz w:val="84"/>
                        <w:szCs w:val="84"/>
                      </w:rPr>
                      <w:id w:val="1308741240"/>
                      <w:placeholder>
                        <w:docPart w:val="79840F464E144251A6E56A60048756EE"/>
                      </w:placeholder>
                      <w:temporary/>
                      <w:showingPlcHdr/>
                      <w15:appearance w15:val="hidden"/>
                      <w:text/>
                    </w:sdtPr>
                    <w:sdtEndPr/>
                    <w:sdtContent>
                      <w:r w:rsidR="005A2E58" w:rsidRPr="00757C98">
                        <w:rPr>
                          <w:sz w:val="84"/>
                          <w:szCs w:val="84"/>
                        </w:rPr>
                        <w:t>[Datum]</w:t>
                      </w:r>
                    </w:sdtContent>
                  </w:sdt>
                </w:p>
                <w:p w:rsidR="004E3790" w:rsidRDefault="00EA7A5B">
                  <w:pPr>
                    <w:pStyle w:val="Titel"/>
                    <w:spacing w:line="192" w:lineRule="auto"/>
                  </w:pPr>
                  <w:sdt>
                    <w:sdtPr>
                      <w:rPr>
                        <w:sz w:val="84"/>
                        <w:szCs w:val="84"/>
                      </w:rPr>
                      <w:id w:val="16356312"/>
                      <w:placeholder>
                        <w:docPart w:val="3CA2F289555B493FBF23438E55834806"/>
                      </w:placeholder>
                      <w:temporary/>
                      <w:showingPlcHdr/>
                      <w15:appearance w15:val="hidden"/>
                      <w:text w:multiLine="1"/>
                    </w:sdtPr>
                    <w:sdtEndPr/>
                    <w:sdtContent>
                      <w:r w:rsidR="005A2E58" w:rsidRPr="00757C98">
                        <w:rPr>
                          <w:sz w:val="84"/>
                          <w:szCs w:val="84"/>
                        </w:rPr>
                        <w:t>[Veranstaltung]</w:t>
                      </w:r>
                      <w:r w:rsidR="005A2E58" w:rsidRPr="00757C98">
                        <w:rPr>
                          <w:sz w:val="84"/>
                          <w:szCs w:val="84"/>
                        </w:rPr>
                        <w:br/>
                        <w:t>[Hier Titel]</w:t>
                      </w:r>
                    </w:sdtContent>
                  </w:sdt>
                </w:p>
                <w:sdt>
                  <w:sdtPr>
                    <w:id w:val="2000612752"/>
                    <w:placeholder>
                      <w:docPart w:val="656174FBD8F847E59A7F8A34679C61FD"/>
                    </w:placeholder>
                    <w:temporary/>
                    <w:showingPlcHdr/>
                    <w15:appearance w15:val="hidden"/>
                    <w:text/>
                  </w:sdtPr>
                  <w:sdtEndPr/>
                  <w:sdtContent>
                    <w:p w:rsidR="004E3790" w:rsidRDefault="005A2E58">
                      <w:pPr>
                        <w:pStyle w:val="berschrift1"/>
                      </w:pPr>
                      <w:r>
                        <w:t>[Überschrift Veranstaltungsbeschreibung]</w:t>
                      </w:r>
                    </w:p>
                  </w:sdtContent>
                </w:sdt>
                <w:sdt>
                  <w:sdtPr>
                    <w:rPr>
                      <w:sz w:val="22"/>
                      <w:szCs w:val="22"/>
                    </w:rPr>
                    <w:id w:val="-1839064093"/>
                    <w:placeholder>
                      <w:docPart w:val="4138DDEAC9204D8E93FCCDC5010A2D41"/>
                    </w:placeholder>
                    <w:temporary/>
                    <w:showingPlcHdr/>
                    <w15:appearance w15:val="hidden"/>
                    <w:text/>
                  </w:sdtPr>
                  <w:sdtEndPr/>
                  <w:sdtContent>
                    <w:p w:rsidR="004E3790" w:rsidRPr="00757C98" w:rsidRDefault="005A2E58">
                      <w:pPr>
                        <w:rPr>
                          <w:sz w:val="22"/>
                          <w:szCs w:val="22"/>
                        </w:rPr>
                      </w:pPr>
                      <w:r w:rsidRPr="00757C98">
                        <w:rPr>
                          <w:sz w:val="22"/>
                          <w:szCs w:val="22"/>
                        </w:rPr>
                        <w:t>[Wenn Sie den Text eines Tipps durch eigenen Text ersetzen möchten, klicken Sie einfach darauf, und beginnen Sie mit der Eingabe. Wenn Sie ein Foto oder ein Logo durch ein eigenes ersetzen möchten, klicken Sie mit der rechten Maustaste darauf, und klicken Sie dann auf "Bild ändern". Wenn Sie unterschiedliche Darstellungen für diesen Flyer ausprobieren möchten, versuchen Sie es mit den Katalogen "Designs", "Farben" und "Schriften" auf der Registerkarte "Entwurf".]</w:t>
                      </w:r>
                    </w:p>
                  </w:sdtContent>
                </w:sdt>
              </w:tc>
            </w:tr>
            <w:tr w:rsidR="004E3790" w:rsidTr="00757C98">
              <w:trPr>
                <w:trHeight w:hRule="exact" w:val="1450"/>
              </w:trPr>
              <w:tc>
                <w:tcPr>
                  <w:tcW w:w="7260" w:type="dxa"/>
                  <w:vAlign w:val="bottom"/>
                </w:tcPr>
                <w:p w:rsidR="004E3790" w:rsidRDefault="005A2E58">
                  <w:r>
                    <w:rPr>
                      <w:noProof/>
                    </w:rPr>
                    <w:drawing>
                      <wp:inline distT="0" distB="0" distL="0" distR="0" wp14:anchorId="4F26EBA6" wp14:editId="232B2882">
                        <wp:extent cx="1400175" cy="839867"/>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6"/>
                                <a:stretch>
                                  <a:fillRect/>
                                </a:stretch>
                              </pic:blipFill>
                              <pic:spPr>
                                <a:xfrm>
                                  <a:off x="0" y="0"/>
                                  <a:ext cx="1425543" cy="855083"/>
                                </a:xfrm>
                                <a:prstGeom prst="rect">
                                  <a:avLst/>
                                </a:prstGeom>
                              </pic:spPr>
                            </pic:pic>
                          </a:graphicData>
                        </a:graphic>
                      </wp:inline>
                    </w:drawing>
                  </w:r>
                </w:p>
              </w:tc>
            </w:tr>
          </w:tbl>
          <w:p w:rsidR="004E3790" w:rsidRDefault="004E3790"/>
        </w:tc>
        <w:tc>
          <w:tcPr>
            <w:tcW w:w="144" w:type="dxa"/>
          </w:tcPr>
          <w:p w:rsidR="004E3790" w:rsidRDefault="004E3790"/>
        </w:tc>
        <w:tc>
          <w:tcPr>
            <w:tcW w:w="3456" w:type="dxa"/>
          </w:tcPr>
          <w:tbl>
            <w:tblPr>
              <w:tblW w:w="5000" w:type="pct"/>
              <w:shd w:val="clear" w:color="auto" w:fill="92267E" w:themeFill="accent1"/>
              <w:tblLayout w:type="fixed"/>
              <w:tblCellMar>
                <w:left w:w="288" w:type="dxa"/>
                <w:right w:w="288" w:type="dxa"/>
              </w:tblCellMar>
              <w:tblLook w:val="04A0" w:firstRow="1" w:lastRow="0" w:firstColumn="1" w:lastColumn="0" w:noHBand="0" w:noVBand="1"/>
              <w:tblDescription w:val="Layout für Seitenleiste des Flyers"/>
            </w:tblPr>
            <w:tblGrid>
              <w:gridCol w:w="3456"/>
            </w:tblGrid>
            <w:tr w:rsidR="004E3790" w:rsidTr="00EA7A5B">
              <w:trPr>
                <w:trHeight w:hRule="exact" w:val="10800"/>
              </w:trPr>
              <w:tc>
                <w:tcPr>
                  <w:tcW w:w="3446" w:type="dxa"/>
                  <w:shd w:val="clear" w:color="auto" w:fill="92267E" w:themeFill="accent1"/>
                  <w:vAlign w:val="center"/>
                </w:tcPr>
                <w:p w:rsidR="004E3790" w:rsidRDefault="00EA7A5B" w:rsidP="005A2E58">
                  <w:pPr>
                    <w:pStyle w:val="berschrift2"/>
                    <w:rPr>
                      <w:sz w:val="28"/>
                      <w:szCs w:val="28"/>
                    </w:rPr>
                  </w:pPr>
                  <w:sdt>
                    <w:sdtPr>
                      <w:rPr>
                        <w:sz w:val="28"/>
                        <w:szCs w:val="28"/>
                      </w:rPr>
                      <w:id w:val="2068918032"/>
                      <w:placeholder>
                        <w:docPart w:val="1C79661BE505406FA35FAE7A5C6EFD1C"/>
                      </w:placeholder>
                      <w:temporary/>
                      <w:showingPlcHdr/>
                      <w15:appearance w15:val="hidden"/>
                      <w:text/>
                    </w:sdtPr>
                    <w:sdtEndPr/>
                    <w:sdtContent>
                      <w:r w:rsidR="005A2E58" w:rsidRPr="005A2E58">
                        <w:rPr>
                          <w:sz w:val="28"/>
                          <w:szCs w:val="28"/>
                        </w:rPr>
                        <w:t>[Hier die wichtigsten Infos zur Veranstaltung eingeben!]</w:t>
                      </w:r>
                    </w:sdtContent>
                  </w:sdt>
                </w:p>
                <w:p w:rsidR="005A2E58" w:rsidRPr="005A2E58" w:rsidRDefault="005A2E58" w:rsidP="005A2E58">
                  <w:pPr>
                    <w:pStyle w:val="Zeile"/>
                  </w:pPr>
                </w:p>
                <w:p w:rsidR="004E3790" w:rsidRDefault="00EA7A5B" w:rsidP="005A2E58">
                  <w:pPr>
                    <w:pStyle w:val="berschrift2"/>
                    <w:rPr>
                      <w:sz w:val="28"/>
                      <w:szCs w:val="28"/>
                    </w:rPr>
                  </w:pPr>
                  <w:sdt>
                    <w:sdtPr>
                      <w:rPr>
                        <w:sz w:val="28"/>
                        <w:szCs w:val="28"/>
                      </w:rPr>
                      <w:id w:val="-619531705"/>
                      <w:placeholder>
                        <w:docPart w:val="FFBB9B2D380C4A1F95A2D83489E53507"/>
                      </w:placeholder>
                      <w:temporary/>
                      <w:showingPlcHdr/>
                      <w15:appearance w15:val="hidden"/>
                      <w:text/>
                    </w:sdtPr>
                    <w:sdtEndPr/>
                    <w:sdtContent>
                      <w:r w:rsidR="005A2E58" w:rsidRPr="005A2E58">
                        <w:rPr>
                          <w:sz w:val="28"/>
                          <w:szCs w:val="28"/>
                        </w:rPr>
                        <w:t>[Stellen Sie Ihr Licht nicht unter einen Scheffel – geben Sie an, warum man diese Veranstaltung keinesfalls verpassen darf!]</w:t>
                      </w:r>
                    </w:sdtContent>
                  </w:sdt>
                </w:p>
                <w:p w:rsidR="005A2E58" w:rsidRPr="005A2E58" w:rsidRDefault="005A2E58" w:rsidP="005A2E58">
                  <w:pPr>
                    <w:pStyle w:val="Zeile"/>
                  </w:pPr>
                </w:p>
                <w:p w:rsidR="004E3790" w:rsidRDefault="00EA7A5B" w:rsidP="005A2E58">
                  <w:pPr>
                    <w:pStyle w:val="berschrift2"/>
                    <w:rPr>
                      <w:sz w:val="28"/>
                      <w:szCs w:val="28"/>
                    </w:rPr>
                  </w:pPr>
                  <w:sdt>
                    <w:sdtPr>
                      <w:rPr>
                        <w:sz w:val="28"/>
                        <w:szCs w:val="28"/>
                      </w:rPr>
                      <w:id w:val="-273402092"/>
                      <w:placeholder>
                        <w:docPart w:val="AB73AC36DB854232A9856A77E1B0153D"/>
                      </w:placeholder>
                      <w:temporary/>
                      <w:showingPlcHdr/>
                      <w15:appearance w15:val="hidden"/>
                      <w:text/>
                    </w:sdtPr>
                    <w:sdtEndPr/>
                    <w:sdtContent>
                      <w:r w:rsidR="005A2E58" w:rsidRPr="005A2E58">
                        <w:rPr>
                          <w:sz w:val="28"/>
                          <w:szCs w:val="28"/>
                        </w:rPr>
                        <w:t>[Ein weiterer Punkt!]</w:t>
                      </w:r>
                    </w:sdtContent>
                  </w:sdt>
                </w:p>
                <w:p w:rsidR="005A2E58" w:rsidRPr="005A2E58" w:rsidRDefault="005A2E58" w:rsidP="005A2E58">
                  <w:pPr>
                    <w:pStyle w:val="Zeile"/>
                  </w:pPr>
                </w:p>
                <w:p w:rsidR="004E3790" w:rsidRDefault="00EA7A5B" w:rsidP="005A2E58">
                  <w:pPr>
                    <w:pStyle w:val="berschrift2"/>
                    <w:rPr>
                      <w:sz w:val="28"/>
                      <w:szCs w:val="28"/>
                    </w:rPr>
                  </w:pPr>
                  <w:sdt>
                    <w:sdtPr>
                      <w:rPr>
                        <w:sz w:val="28"/>
                        <w:szCs w:val="28"/>
                      </w:rPr>
                      <w:id w:val="529539938"/>
                      <w:placeholder>
                        <w:docPart w:val="6DD56DDD80794EDE8D5D27C516C0EF86"/>
                      </w:placeholder>
                      <w:temporary/>
                      <w:showingPlcHdr/>
                      <w15:appearance w15:val="hidden"/>
                      <w:text/>
                    </w:sdtPr>
                    <w:sdtEndPr/>
                    <w:sdtContent>
                      <w:r w:rsidR="005A2E58" w:rsidRPr="005A2E58">
                        <w:rPr>
                          <w:sz w:val="28"/>
                          <w:szCs w:val="28"/>
                        </w:rPr>
                        <w:t>[Und noch ein Punkt!]</w:t>
                      </w:r>
                    </w:sdtContent>
                  </w:sdt>
                </w:p>
                <w:p w:rsidR="005A2E58" w:rsidRPr="005A2E58" w:rsidRDefault="005A2E58" w:rsidP="005A2E58">
                  <w:pPr>
                    <w:pStyle w:val="Zeile"/>
                  </w:pPr>
                </w:p>
                <w:p w:rsidR="004E3790" w:rsidRPr="00757C98" w:rsidRDefault="00EA7A5B">
                  <w:pPr>
                    <w:pStyle w:val="berschrift2"/>
                    <w:rPr>
                      <w:sz w:val="24"/>
                      <w:szCs w:val="24"/>
                    </w:rPr>
                  </w:pPr>
                  <w:sdt>
                    <w:sdtPr>
                      <w:rPr>
                        <w:sz w:val="28"/>
                        <w:szCs w:val="28"/>
                      </w:rPr>
                      <w:id w:val="-1987855617"/>
                      <w:placeholder>
                        <w:docPart w:val="76F1853E7D7046D0835D8EAFBBDDBCD8"/>
                      </w:placeholder>
                      <w:temporary/>
                      <w:showingPlcHdr/>
                      <w15:appearance w15:val="hidden"/>
                      <w:text/>
                    </w:sdtPr>
                    <w:sdtEndPr/>
                    <w:sdtContent>
                      <w:r w:rsidR="005A2E58" w:rsidRPr="005A2E58">
                        <w:rPr>
                          <w:sz w:val="28"/>
                          <w:szCs w:val="28"/>
                        </w:rPr>
                        <w:t>[Hier weitere wichtige Infos zur Veranstaltung eingeben!]</w:t>
                      </w:r>
                    </w:sdtContent>
                  </w:sdt>
                </w:p>
              </w:tc>
            </w:tr>
            <w:tr w:rsidR="004E3790" w:rsidTr="00EA7A5B">
              <w:trPr>
                <w:trHeight w:hRule="exact" w:val="144"/>
              </w:trPr>
              <w:tc>
                <w:tcPr>
                  <w:tcW w:w="3446" w:type="dxa"/>
                  <w:shd w:val="clear" w:color="auto" w:fill="92267E" w:themeFill="accent1"/>
                </w:tcPr>
                <w:p w:rsidR="004E3790" w:rsidRDefault="004E3790"/>
              </w:tc>
            </w:tr>
            <w:tr w:rsidR="004E3790" w:rsidTr="00EA7A5B">
              <w:trPr>
                <w:trHeight w:hRule="exact" w:val="3366"/>
              </w:trPr>
              <w:tc>
                <w:tcPr>
                  <w:tcW w:w="3446" w:type="dxa"/>
                  <w:shd w:val="clear" w:color="auto" w:fill="92267E" w:themeFill="accent1"/>
                  <w:vAlign w:val="center"/>
                </w:tcPr>
                <w:p w:rsidR="004E3790" w:rsidRPr="00757C98" w:rsidRDefault="00EA7A5B">
                  <w:pPr>
                    <w:pStyle w:val="berschrift3"/>
                    <w:rPr>
                      <w:sz w:val="26"/>
                      <w:szCs w:val="26"/>
                    </w:rPr>
                  </w:pPr>
                  <w:sdt>
                    <w:sdtPr>
                      <w:rPr>
                        <w:sz w:val="26"/>
                        <w:szCs w:val="26"/>
                      </w:rPr>
                      <w:id w:val="2037618065"/>
                      <w:placeholder>
                        <w:docPart w:val="9AF2B35A5AF9423FB58A059B3F1949C8"/>
                      </w:placeholder>
                      <w:temporary/>
                      <w:showingPlcHdr/>
                      <w15:appearance w15:val="hidden"/>
                      <w:text/>
                    </w:sdtPr>
                    <w:sdtEndPr/>
                    <w:sdtContent>
                      <w:r w:rsidR="005A2E58" w:rsidRPr="00757C98">
                        <w:rPr>
                          <w:sz w:val="26"/>
                          <w:szCs w:val="26"/>
                        </w:rPr>
                        <w:t>[Firmenname]</w:t>
                      </w:r>
                    </w:sdtContent>
                  </w:sdt>
                </w:p>
                <w:p w:rsidR="004E3790" w:rsidRPr="00757C98" w:rsidRDefault="00EA7A5B">
                  <w:pPr>
                    <w:pStyle w:val="Kontaktinformationen"/>
                    <w:rPr>
                      <w:sz w:val="22"/>
                      <w:szCs w:val="22"/>
                    </w:rPr>
                  </w:pPr>
                  <w:sdt>
                    <w:sdtPr>
                      <w:id w:val="857003158"/>
                      <w:placeholder>
                        <w:docPart w:val="8470A2D916E04632BB7FCFDFEAD0706B"/>
                      </w:placeholder>
                      <w:showingPlcHdr/>
                      <w15:appearance w15:val="hidden"/>
                      <w:text w:multiLine="1"/>
                    </w:sdtPr>
                    <w:sdtEndPr>
                      <w:rPr>
                        <w:sz w:val="22"/>
                        <w:szCs w:val="22"/>
                      </w:rPr>
                    </w:sdtEndPr>
                    <w:sdtContent>
                      <w:r w:rsidR="005A2E58" w:rsidRPr="00757C98">
                        <w:rPr>
                          <w:sz w:val="22"/>
                          <w:szCs w:val="22"/>
                        </w:rPr>
                        <w:t>[Straße Hausnummer]</w:t>
                      </w:r>
                      <w:r w:rsidR="005A2E58" w:rsidRPr="00757C98">
                        <w:rPr>
                          <w:sz w:val="22"/>
                          <w:szCs w:val="22"/>
                        </w:rPr>
                        <w:br/>
                        <w:t>[PLZ Ort]</w:t>
                      </w:r>
                      <w:r w:rsidR="005A2E58" w:rsidRPr="00757C98">
                        <w:rPr>
                          <w:sz w:val="22"/>
                          <w:szCs w:val="22"/>
                        </w:rPr>
                        <w:br/>
                        <w:t>[Telefon]</w:t>
                      </w:r>
                    </w:sdtContent>
                  </w:sdt>
                </w:p>
                <w:p w:rsidR="004E3790" w:rsidRPr="00757C98" w:rsidRDefault="00EA7A5B">
                  <w:pPr>
                    <w:pStyle w:val="Kontaktinformationen"/>
                    <w:rPr>
                      <w:sz w:val="22"/>
                      <w:szCs w:val="22"/>
                    </w:rPr>
                  </w:pPr>
                  <w:sdt>
                    <w:sdtPr>
                      <w:rPr>
                        <w:sz w:val="22"/>
                        <w:szCs w:val="22"/>
                      </w:rPr>
                      <w:id w:val="-1267527076"/>
                      <w:placeholder>
                        <w:docPart w:val="A18D36856D394F0E8EEE72DD0980EE65"/>
                      </w:placeholder>
                      <w:temporary/>
                      <w:showingPlcHdr/>
                      <w15:appearance w15:val="hidden"/>
                      <w:text w:multiLine="1"/>
                    </w:sdtPr>
                    <w:sdtEndPr/>
                    <w:sdtContent>
                      <w:r w:rsidR="005A2E58" w:rsidRPr="00757C98">
                        <w:rPr>
                          <w:sz w:val="22"/>
                          <w:szCs w:val="22"/>
                        </w:rPr>
                        <w:t>[Internetadresse]</w:t>
                      </w:r>
                    </w:sdtContent>
                  </w:sdt>
                </w:p>
                <w:p w:rsidR="004E3790" w:rsidRDefault="00EA7A5B">
                  <w:pPr>
                    <w:pStyle w:val="Datum"/>
                  </w:pPr>
                  <w:sdt>
                    <w:sdtPr>
                      <w:rPr>
                        <w:sz w:val="22"/>
                        <w:szCs w:val="22"/>
                      </w:rPr>
                      <w:id w:val="1558429644"/>
                      <w:placeholder>
                        <w:docPart w:val="55B6C49462C34A41BC5F1668888EE7AC"/>
                      </w:placeholder>
                      <w:temporary/>
                      <w:showingPlcHdr/>
                      <w15:appearance w15:val="hidden"/>
                      <w:text w:multiLine="1"/>
                    </w:sdtPr>
                    <w:sdtEndPr/>
                    <w:sdtContent>
                      <w:r w:rsidR="005A2E58" w:rsidRPr="00757C98">
                        <w:rPr>
                          <w:sz w:val="22"/>
                          <w:szCs w:val="22"/>
                        </w:rPr>
                        <w:t>[Daten/Uhrzeiten]</w:t>
                      </w:r>
                      <w:r w:rsidR="005A2E58" w:rsidRPr="00757C98">
                        <w:rPr>
                          <w:sz w:val="22"/>
                          <w:szCs w:val="22"/>
                        </w:rPr>
                        <w:br/>
                        <w:t>[Daten/Uhrzeiten]</w:t>
                      </w:r>
                    </w:sdtContent>
                  </w:sdt>
                </w:p>
              </w:tc>
            </w:tr>
          </w:tbl>
          <w:p w:rsidR="004E3790" w:rsidRDefault="004E3790"/>
        </w:tc>
      </w:tr>
    </w:tbl>
    <w:p w:rsidR="004E3790" w:rsidRPr="004449C3" w:rsidRDefault="00400137">
      <w:pPr>
        <w:pStyle w:val="KeinLeerraum"/>
        <w:rPr>
          <w:b/>
          <w:color w:val="002400" w:themeColor="accent2" w:themeShade="80"/>
          <w:sz w:val="20"/>
          <w:szCs w:val="20"/>
        </w:rPr>
      </w:pPr>
      <w:r w:rsidRPr="004449C3">
        <w:rPr>
          <w:b/>
          <w:color w:val="002400" w:themeColor="accent2" w:themeShade="80"/>
          <w:sz w:val="20"/>
          <w:szCs w:val="20"/>
        </w:rPr>
        <w:t xml:space="preserve">Benefizkonzert zugunsten Lost </w:t>
      </w:r>
      <w:proofErr w:type="spellStart"/>
      <w:r w:rsidRPr="004449C3">
        <w:rPr>
          <w:b/>
          <w:color w:val="002400" w:themeColor="accent2" w:themeShade="80"/>
          <w:sz w:val="20"/>
          <w:szCs w:val="20"/>
        </w:rPr>
        <w:t>Voices</w:t>
      </w:r>
      <w:proofErr w:type="spellEnd"/>
      <w:r w:rsidRPr="004449C3">
        <w:rPr>
          <w:b/>
          <w:color w:val="002400" w:themeColor="accent2" w:themeShade="80"/>
          <w:sz w:val="20"/>
          <w:szCs w:val="20"/>
        </w:rPr>
        <w:t xml:space="preserve"> Stiftung</w:t>
      </w:r>
    </w:p>
    <w:sectPr w:rsidR="004E3790" w:rsidRPr="004449C3" w:rsidSect="005A2E58">
      <w:pgSz w:w="11907" w:h="16839" w:code="9"/>
      <w:pgMar w:top="567"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37"/>
    <w:rsid w:val="00400137"/>
    <w:rsid w:val="004449C3"/>
    <w:rsid w:val="004E3790"/>
    <w:rsid w:val="005A2E58"/>
    <w:rsid w:val="00757C98"/>
    <w:rsid w:val="00EA7A5B"/>
    <w:rsid w:val="00FB2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E6D2D"/>
  <w15:chartTrackingRefBased/>
  <w15:docId w15:val="{1AF0290D-F06C-49AA-9E17-1DCE8A10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42852" w:themeColor="text2"/>
        <w:sz w:val="26"/>
        <w:szCs w:val="26"/>
        <w:lang w:val="de-DE" w:eastAsia="de-DE" w:bidi="ar-SA"/>
      </w:rPr>
    </w:rPrDefault>
    <w:pPrDefault>
      <w:pPr>
        <w:spacing w:after="160" w:line="288"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1">
    <w:name w:val="heading 1"/>
    <w:basedOn w:val="Standard"/>
    <w:next w:val="Standard"/>
    <w:link w:val="berschrift1Zchn"/>
    <w:uiPriority w:val="3"/>
    <w:qFormat/>
    <w:pPr>
      <w:keepNext/>
      <w:keepLines/>
      <w:spacing w:before="320" w:after="120" w:line="240" w:lineRule="auto"/>
      <w:contextualSpacing/>
      <w:outlineLvl w:val="0"/>
    </w:pPr>
    <w:rPr>
      <w:b/>
      <w:bCs/>
      <w:sz w:val="30"/>
      <w:szCs w:val="30"/>
    </w:rPr>
  </w:style>
  <w:style w:type="paragraph" w:styleId="berschrift2">
    <w:name w:val="heading 2"/>
    <w:basedOn w:val="Standard"/>
    <w:next w:val="Zeile"/>
    <w:link w:val="berschrift2Zchn"/>
    <w:uiPriority w:val="3"/>
    <w:unhideWhenUsed/>
    <w:qFormat/>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styleId="berschrift3">
    <w:name w:val="heading 3"/>
    <w:basedOn w:val="Standard"/>
    <w:next w:val="Standard"/>
    <w:link w:val="berschrift3Zchn"/>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berschrift4">
    <w:name w:val="heading 4"/>
    <w:basedOn w:val="Standard"/>
    <w:next w:val="Standard"/>
    <w:link w:val="berschrift4Zchn"/>
    <w:uiPriority w:val="99"/>
    <w:semiHidden/>
    <w:unhideWhenUsed/>
    <w:qFormat/>
    <w:pPr>
      <w:keepNext/>
      <w:keepLines/>
      <w:spacing w:before="40" w:after="0"/>
      <w:outlineLvl w:val="3"/>
    </w:pPr>
    <w:rPr>
      <w:rFonts w:asciiTheme="majorHAnsi" w:eastAsiaTheme="majorEastAsia" w:hAnsiTheme="majorHAnsi" w:cstheme="majorBidi"/>
      <w:color w:val="92267E"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Titel"/>
    <w:link w:val="UntertitelZchn"/>
    <w:uiPriority w:val="2"/>
    <w:qFormat/>
    <w:pPr>
      <w:numPr>
        <w:ilvl w:val="1"/>
      </w:numPr>
      <w:spacing w:before="440"/>
    </w:pPr>
    <w:rPr>
      <w:color w:val="92267E" w:themeColor="accent1"/>
    </w:rPr>
  </w:style>
  <w:style w:type="character" w:customStyle="1" w:styleId="UntertitelZchn">
    <w:name w:val="Untertitel Zchn"/>
    <w:basedOn w:val="Absatz-Standardschriftart"/>
    <w:link w:val="Untertitel"/>
    <w:uiPriority w:val="2"/>
    <w:rPr>
      <w:rFonts w:asciiTheme="majorHAnsi" w:eastAsiaTheme="majorEastAsia" w:hAnsiTheme="majorHAnsi" w:cstheme="majorBidi"/>
      <w:caps/>
      <w:color w:val="92267E" w:themeColor="accent1"/>
      <w:kern w:val="28"/>
      <w:sz w:val="104"/>
      <w:szCs w:val="104"/>
    </w:rPr>
  </w:style>
  <w:style w:type="paragraph" w:styleId="Titel">
    <w:name w:val="Title"/>
    <w:basedOn w:val="Standard"/>
    <w:next w:val="Standard"/>
    <w:link w:val="TitelZchn"/>
    <w:uiPriority w:val="1"/>
    <w:qFormat/>
    <w:pPr>
      <w:spacing w:after="0" w:line="216" w:lineRule="auto"/>
    </w:pPr>
    <w:rPr>
      <w:rFonts w:asciiTheme="majorHAnsi" w:eastAsiaTheme="majorEastAsia" w:hAnsiTheme="majorHAnsi" w:cstheme="majorBidi"/>
      <w:caps/>
      <w:kern w:val="28"/>
      <w:sz w:val="104"/>
      <w:szCs w:val="104"/>
    </w:rPr>
  </w:style>
  <w:style w:type="character" w:customStyle="1" w:styleId="TitelZchn">
    <w:name w:val="Titel Zchn"/>
    <w:basedOn w:val="Absatz-Standardschriftart"/>
    <w:link w:val="Titel"/>
    <w:uiPriority w:val="1"/>
    <w:rPr>
      <w:rFonts w:asciiTheme="majorHAnsi" w:eastAsiaTheme="majorEastAsia" w:hAnsiTheme="majorHAnsi" w:cstheme="majorBidi"/>
      <w:caps/>
      <w:kern w:val="28"/>
      <w:sz w:val="104"/>
      <w:szCs w:val="104"/>
    </w:rPr>
  </w:style>
  <w:style w:type="character" w:customStyle="1" w:styleId="berschrift1Zchn">
    <w:name w:val="Überschrift 1 Zchn"/>
    <w:basedOn w:val="Absatz-Standardschriftart"/>
    <w:link w:val="berschrift1"/>
    <w:uiPriority w:val="3"/>
    <w:rPr>
      <w:b/>
      <w:bCs/>
      <w:sz w:val="30"/>
      <w:szCs w:val="30"/>
    </w:rPr>
  </w:style>
  <w:style w:type="character" w:styleId="Platzhaltertext">
    <w:name w:val="Placeholder Text"/>
    <w:basedOn w:val="Absatz-Standardschriftart"/>
    <w:uiPriority w:val="99"/>
    <w:semiHidden/>
    <w:rPr>
      <w:color w:val="808080"/>
    </w:rPr>
  </w:style>
  <w:style w:type="paragraph" w:styleId="KeinLeerraum">
    <w:name w:val="No Spacing"/>
    <w:uiPriority w:val="19"/>
    <w:qFormat/>
    <w:pPr>
      <w:spacing w:after="0" w:line="240" w:lineRule="auto"/>
    </w:pPr>
  </w:style>
  <w:style w:type="character" w:customStyle="1" w:styleId="berschrift2Zchn">
    <w:name w:val="Überschrift 2 Zchn"/>
    <w:basedOn w:val="Absatz-Standardschriftart"/>
    <w:link w:val="berschrift2"/>
    <w:uiPriority w:val="3"/>
    <w:rPr>
      <w:rFonts w:asciiTheme="majorHAnsi" w:eastAsiaTheme="majorEastAsia" w:hAnsiTheme="majorHAnsi" w:cstheme="majorBidi"/>
      <w:caps/>
      <w:color w:val="FFFFFF" w:themeColor="background1"/>
      <w:sz w:val="32"/>
      <w:szCs w:val="32"/>
    </w:rPr>
  </w:style>
  <w:style w:type="paragraph" w:customStyle="1" w:styleId="Zeile">
    <w:name w:val="Zeile"/>
    <w:basedOn w:val="Standard"/>
    <w:next w:val="berschrift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berschrift3Zchn">
    <w:name w:val="Überschrift 3 Zchn"/>
    <w:basedOn w:val="Absatz-Standardschriftart"/>
    <w:link w:val="berschrift3"/>
    <w:uiPriority w:val="4"/>
    <w:rPr>
      <w:rFonts w:asciiTheme="majorHAnsi" w:eastAsiaTheme="majorEastAsia" w:hAnsiTheme="majorHAnsi" w:cstheme="majorBidi"/>
      <w:caps/>
      <w:color w:val="FFFFFF" w:themeColor="background1"/>
      <w:sz w:val="30"/>
      <w:szCs w:val="30"/>
    </w:rPr>
  </w:style>
  <w:style w:type="paragraph" w:customStyle="1" w:styleId="Kontaktinformationen">
    <w:name w:val="Kontaktinformationen"/>
    <w:basedOn w:val="Standard"/>
    <w:uiPriority w:val="5"/>
    <w:qFormat/>
    <w:pPr>
      <w:spacing w:after="280" w:line="240" w:lineRule="auto"/>
      <w:jc w:val="center"/>
    </w:pPr>
    <w:rPr>
      <w:color w:val="FFFFFF" w:themeColor="background1"/>
      <w:sz w:val="24"/>
      <w:szCs w:val="24"/>
    </w:rPr>
  </w:style>
  <w:style w:type="paragraph" w:styleId="Datum">
    <w:name w:val="Date"/>
    <w:basedOn w:val="Standard"/>
    <w:link w:val="DatumZchn"/>
    <w:uiPriority w:val="5"/>
    <w:unhideWhenUsed/>
    <w:qFormat/>
    <w:pPr>
      <w:spacing w:after="0"/>
      <w:jc w:val="center"/>
    </w:pPr>
    <w:rPr>
      <w:color w:val="FFFFFF" w:themeColor="background1"/>
      <w:sz w:val="24"/>
      <w:szCs w:val="24"/>
    </w:rPr>
  </w:style>
  <w:style w:type="character" w:customStyle="1" w:styleId="DatumZchn">
    <w:name w:val="Datum Zchn"/>
    <w:basedOn w:val="Absatz-Standardschriftart"/>
    <w:link w:val="Datum"/>
    <w:uiPriority w:val="5"/>
    <w:rPr>
      <w:color w:val="FFFFFF" w:themeColor="background1"/>
      <w:sz w:val="24"/>
      <w:szCs w:val="24"/>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berschrift4Zchn">
    <w:name w:val="Überschrift 4 Zchn"/>
    <w:basedOn w:val="Absatz-Standardschriftart"/>
    <w:link w:val="berschrift4"/>
    <w:uiPriority w:val="99"/>
    <w:semiHidden/>
    <w:rPr>
      <w:rFonts w:asciiTheme="majorHAnsi" w:eastAsiaTheme="majorEastAsia" w:hAnsiTheme="majorHAnsi" w:cstheme="majorBidi"/>
      <w:color w:val="92267E"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ples\AppData\Roaming\Microsoft\Templates\Handzettel%20(saiso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840F464E144251A6E56A60048756EE"/>
        <w:category>
          <w:name w:val="Allgemein"/>
          <w:gallery w:val="placeholder"/>
        </w:category>
        <w:types>
          <w:type w:val="bbPlcHdr"/>
        </w:types>
        <w:behaviors>
          <w:behavior w:val="content"/>
        </w:behaviors>
        <w:guid w:val="{AA54599B-100D-47A0-AC50-FF4EF729C817}"/>
      </w:docPartPr>
      <w:docPartBody>
        <w:p w:rsidR="008D3555" w:rsidRDefault="00526970">
          <w:pPr>
            <w:pStyle w:val="79840F464E144251A6E56A60048756EE"/>
          </w:pPr>
          <w:r w:rsidRPr="00757C98">
            <w:rPr>
              <w:sz w:val="84"/>
              <w:szCs w:val="84"/>
            </w:rPr>
            <w:t>[Datum]</w:t>
          </w:r>
        </w:p>
      </w:docPartBody>
    </w:docPart>
    <w:docPart>
      <w:docPartPr>
        <w:name w:val="3CA2F289555B493FBF23438E55834806"/>
        <w:category>
          <w:name w:val="Allgemein"/>
          <w:gallery w:val="placeholder"/>
        </w:category>
        <w:types>
          <w:type w:val="bbPlcHdr"/>
        </w:types>
        <w:behaviors>
          <w:behavior w:val="content"/>
        </w:behaviors>
        <w:guid w:val="{C26AB3CF-E6C0-49BC-B72C-F578814EC1C7}"/>
      </w:docPartPr>
      <w:docPartBody>
        <w:p w:rsidR="008D3555" w:rsidRDefault="00526970">
          <w:pPr>
            <w:pStyle w:val="3CA2F289555B493FBF23438E55834806"/>
          </w:pPr>
          <w:r w:rsidRPr="00757C98">
            <w:rPr>
              <w:sz w:val="84"/>
              <w:szCs w:val="84"/>
            </w:rPr>
            <w:t>[Veranstaltung]</w:t>
          </w:r>
          <w:r w:rsidRPr="00757C98">
            <w:rPr>
              <w:sz w:val="84"/>
              <w:szCs w:val="84"/>
            </w:rPr>
            <w:br/>
            <w:t>[Hier Titel]</w:t>
          </w:r>
        </w:p>
      </w:docPartBody>
    </w:docPart>
    <w:docPart>
      <w:docPartPr>
        <w:name w:val="656174FBD8F847E59A7F8A34679C61FD"/>
        <w:category>
          <w:name w:val="Allgemein"/>
          <w:gallery w:val="placeholder"/>
        </w:category>
        <w:types>
          <w:type w:val="bbPlcHdr"/>
        </w:types>
        <w:behaviors>
          <w:behavior w:val="content"/>
        </w:behaviors>
        <w:guid w:val="{4E39BD6F-6705-4C29-8CCE-47728C3ADC24}"/>
      </w:docPartPr>
      <w:docPartBody>
        <w:p w:rsidR="008D3555" w:rsidRDefault="00526970">
          <w:pPr>
            <w:pStyle w:val="656174FBD8F847E59A7F8A34679C61FD"/>
          </w:pPr>
          <w:r>
            <w:t>[Überschrift Veranstaltungsbeschreibung]</w:t>
          </w:r>
        </w:p>
      </w:docPartBody>
    </w:docPart>
    <w:docPart>
      <w:docPartPr>
        <w:name w:val="4138DDEAC9204D8E93FCCDC5010A2D41"/>
        <w:category>
          <w:name w:val="Allgemein"/>
          <w:gallery w:val="placeholder"/>
        </w:category>
        <w:types>
          <w:type w:val="bbPlcHdr"/>
        </w:types>
        <w:behaviors>
          <w:behavior w:val="content"/>
        </w:behaviors>
        <w:guid w:val="{CDC90A1A-20AF-405E-B92A-28793A7CDE62}"/>
      </w:docPartPr>
      <w:docPartBody>
        <w:p w:rsidR="008D3555" w:rsidRDefault="00526970">
          <w:pPr>
            <w:pStyle w:val="4138DDEAC9204D8E93FCCDC5010A2D41"/>
          </w:pPr>
          <w:r w:rsidRPr="00757C98">
            <w:t>[Wenn Sie den Text eines Tipps durch eigenen Text ersetzen möchten, klicken Sie einfach darauf, und beginnen Sie mit der Eingabe. Wenn Sie ein Foto oder ein Logo durch ein eigenes ersetzen möchten, klicken Sie mit der rechten Maustaste darauf, und klicken Sie dann auf "Bild ändern". Wenn Sie unterschiedliche Darstellungen für diesen Flyer ausprobieren möchten, versuchen Sie es mit den Katalogen "Designs", "Farben" und "Schriften" auf der Registerkarte "Entwurf".]</w:t>
          </w:r>
        </w:p>
      </w:docPartBody>
    </w:docPart>
    <w:docPart>
      <w:docPartPr>
        <w:name w:val="1C79661BE505406FA35FAE7A5C6EFD1C"/>
        <w:category>
          <w:name w:val="Allgemein"/>
          <w:gallery w:val="placeholder"/>
        </w:category>
        <w:types>
          <w:type w:val="bbPlcHdr"/>
        </w:types>
        <w:behaviors>
          <w:behavior w:val="content"/>
        </w:behaviors>
        <w:guid w:val="{B5401B7C-0B18-44AC-AE82-2CA033492B2F}"/>
      </w:docPartPr>
      <w:docPartBody>
        <w:p w:rsidR="008D3555" w:rsidRDefault="00526970">
          <w:pPr>
            <w:pStyle w:val="1C79661BE505406FA35FAE7A5C6EFD1C"/>
          </w:pPr>
          <w:r w:rsidRPr="005A2E58">
            <w:rPr>
              <w:sz w:val="28"/>
              <w:szCs w:val="28"/>
            </w:rPr>
            <w:t>[Hier die wichtigsten Infos zur Veranstaltung eingeben!]</w:t>
          </w:r>
        </w:p>
      </w:docPartBody>
    </w:docPart>
    <w:docPart>
      <w:docPartPr>
        <w:name w:val="FFBB9B2D380C4A1F95A2D83489E53507"/>
        <w:category>
          <w:name w:val="Allgemein"/>
          <w:gallery w:val="placeholder"/>
        </w:category>
        <w:types>
          <w:type w:val="bbPlcHdr"/>
        </w:types>
        <w:behaviors>
          <w:behavior w:val="content"/>
        </w:behaviors>
        <w:guid w:val="{318DDE91-6D9E-420C-8428-3C79900BD0EA}"/>
      </w:docPartPr>
      <w:docPartBody>
        <w:p w:rsidR="008D3555" w:rsidRDefault="00526970">
          <w:pPr>
            <w:pStyle w:val="FFBB9B2D380C4A1F95A2D83489E53507"/>
          </w:pPr>
          <w:r w:rsidRPr="005A2E58">
            <w:rPr>
              <w:sz w:val="28"/>
              <w:szCs w:val="28"/>
            </w:rPr>
            <w:t>[Stellen Sie Ihr Licht nicht unter einen Scheffel – geben Sie an, warum man diese Veranstaltung keinesfalls verpassen darf!]</w:t>
          </w:r>
        </w:p>
      </w:docPartBody>
    </w:docPart>
    <w:docPart>
      <w:docPartPr>
        <w:name w:val="AB73AC36DB854232A9856A77E1B0153D"/>
        <w:category>
          <w:name w:val="Allgemein"/>
          <w:gallery w:val="placeholder"/>
        </w:category>
        <w:types>
          <w:type w:val="bbPlcHdr"/>
        </w:types>
        <w:behaviors>
          <w:behavior w:val="content"/>
        </w:behaviors>
        <w:guid w:val="{BB6BFC0D-6D87-4D01-8DF1-6E44F163BE70}"/>
      </w:docPartPr>
      <w:docPartBody>
        <w:p w:rsidR="008D3555" w:rsidRDefault="00526970">
          <w:pPr>
            <w:pStyle w:val="AB73AC36DB854232A9856A77E1B0153D"/>
          </w:pPr>
          <w:r w:rsidRPr="005A2E58">
            <w:rPr>
              <w:sz w:val="28"/>
              <w:szCs w:val="28"/>
            </w:rPr>
            <w:t>[Ein weiterer Punkt!]</w:t>
          </w:r>
        </w:p>
      </w:docPartBody>
    </w:docPart>
    <w:docPart>
      <w:docPartPr>
        <w:name w:val="6DD56DDD80794EDE8D5D27C516C0EF86"/>
        <w:category>
          <w:name w:val="Allgemein"/>
          <w:gallery w:val="placeholder"/>
        </w:category>
        <w:types>
          <w:type w:val="bbPlcHdr"/>
        </w:types>
        <w:behaviors>
          <w:behavior w:val="content"/>
        </w:behaviors>
        <w:guid w:val="{41DD312C-F437-4674-909D-50570F9A434F}"/>
      </w:docPartPr>
      <w:docPartBody>
        <w:p w:rsidR="008D3555" w:rsidRDefault="00526970">
          <w:pPr>
            <w:pStyle w:val="6DD56DDD80794EDE8D5D27C516C0EF86"/>
          </w:pPr>
          <w:r w:rsidRPr="005A2E58">
            <w:rPr>
              <w:sz w:val="28"/>
              <w:szCs w:val="28"/>
            </w:rPr>
            <w:t>[Und noch ein Punkt!]</w:t>
          </w:r>
        </w:p>
      </w:docPartBody>
    </w:docPart>
    <w:docPart>
      <w:docPartPr>
        <w:name w:val="76F1853E7D7046D0835D8EAFBBDDBCD8"/>
        <w:category>
          <w:name w:val="Allgemein"/>
          <w:gallery w:val="placeholder"/>
        </w:category>
        <w:types>
          <w:type w:val="bbPlcHdr"/>
        </w:types>
        <w:behaviors>
          <w:behavior w:val="content"/>
        </w:behaviors>
        <w:guid w:val="{CBB78678-A2D4-426C-9A58-6D1D6316E6DE}"/>
      </w:docPartPr>
      <w:docPartBody>
        <w:p w:rsidR="008D3555" w:rsidRDefault="00526970">
          <w:pPr>
            <w:pStyle w:val="76F1853E7D7046D0835D8EAFBBDDBCD8"/>
          </w:pPr>
          <w:r w:rsidRPr="005A2E58">
            <w:rPr>
              <w:sz w:val="28"/>
              <w:szCs w:val="28"/>
            </w:rPr>
            <w:t>[Hier weitere wichtige Infos zur Veranstaltung eingeben!]</w:t>
          </w:r>
        </w:p>
      </w:docPartBody>
    </w:docPart>
    <w:docPart>
      <w:docPartPr>
        <w:name w:val="9AF2B35A5AF9423FB58A059B3F1949C8"/>
        <w:category>
          <w:name w:val="Allgemein"/>
          <w:gallery w:val="placeholder"/>
        </w:category>
        <w:types>
          <w:type w:val="bbPlcHdr"/>
        </w:types>
        <w:behaviors>
          <w:behavior w:val="content"/>
        </w:behaviors>
        <w:guid w:val="{05ED54C7-79CD-4CFC-B0BF-F215E5049A47}"/>
      </w:docPartPr>
      <w:docPartBody>
        <w:p w:rsidR="008D3555" w:rsidRDefault="00526970">
          <w:pPr>
            <w:pStyle w:val="9AF2B35A5AF9423FB58A059B3F1949C8"/>
          </w:pPr>
          <w:r w:rsidRPr="00757C98">
            <w:rPr>
              <w:sz w:val="26"/>
              <w:szCs w:val="26"/>
            </w:rPr>
            <w:t>[Firmenname]</w:t>
          </w:r>
        </w:p>
      </w:docPartBody>
    </w:docPart>
    <w:docPart>
      <w:docPartPr>
        <w:name w:val="8470A2D916E04632BB7FCFDFEAD0706B"/>
        <w:category>
          <w:name w:val="Allgemein"/>
          <w:gallery w:val="placeholder"/>
        </w:category>
        <w:types>
          <w:type w:val="bbPlcHdr"/>
        </w:types>
        <w:behaviors>
          <w:behavior w:val="content"/>
        </w:behaviors>
        <w:guid w:val="{94AC15D0-F5DC-4B89-807E-435816C4C0F6}"/>
      </w:docPartPr>
      <w:docPartBody>
        <w:p w:rsidR="008D3555" w:rsidRDefault="00526970">
          <w:pPr>
            <w:pStyle w:val="8470A2D916E04632BB7FCFDFEAD0706B"/>
          </w:pPr>
          <w:r w:rsidRPr="00757C98">
            <w:t>[Straße Hausnummer]</w:t>
          </w:r>
          <w:r w:rsidRPr="00757C98">
            <w:br/>
            <w:t>[PLZ Ort]</w:t>
          </w:r>
          <w:r w:rsidRPr="00757C98">
            <w:br/>
            <w:t>[Telefon]</w:t>
          </w:r>
        </w:p>
      </w:docPartBody>
    </w:docPart>
    <w:docPart>
      <w:docPartPr>
        <w:name w:val="A18D36856D394F0E8EEE72DD0980EE65"/>
        <w:category>
          <w:name w:val="Allgemein"/>
          <w:gallery w:val="placeholder"/>
        </w:category>
        <w:types>
          <w:type w:val="bbPlcHdr"/>
        </w:types>
        <w:behaviors>
          <w:behavior w:val="content"/>
        </w:behaviors>
        <w:guid w:val="{CB23D7E3-11E3-4253-89E7-88576E135BD1}"/>
      </w:docPartPr>
      <w:docPartBody>
        <w:p w:rsidR="008D3555" w:rsidRDefault="00526970">
          <w:pPr>
            <w:pStyle w:val="A18D36856D394F0E8EEE72DD0980EE65"/>
          </w:pPr>
          <w:r w:rsidRPr="00757C98">
            <w:t>[Internetadresse]</w:t>
          </w:r>
        </w:p>
      </w:docPartBody>
    </w:docPart>
    <w:docPart>
      <w:docPartPr>
        <w:name w:val="55B6C49462C34A41BC5F1668888EE7AC"/>
        <w:category>
          <w:name w:val="Allgemein"/>
          <w:gallery w:val="placeholder"/>
        </w:category>
        <w:types>
          <w:type w:val="bbPlcHdr"/>
        </w:types>
        <w:behaviors>
          <w:behavior w:val="content"/>
        </w:behaviors>
        <w:guid w:val="{B0595541-B846-4D6E-AF12-F571C485AE09}"/>
      </w:docPartPr>
      <w:docPartBody>
        <w:p w:rsidR="008D3555" w:rsidRDefault="00526970">
          <w:pPr>
            <w:pStyle w:val="55B6C49462C34A41BC5F1668888EE7AC"/>
          </w:pPr>
          <w:r w:rsidRPr="00757C98">
            <w:t>[Daten/Uhrzeiten]</w:t>
          </w:r>
          <w:r w:rsidRPr="00757C98">
            <w:br/>
            <w:t>[Daten/Uhrzeiten]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70"/>
    <w:rsid w:val="003D2D20"/>
    <w:rsid w:val="00526970"/>
    <w:rsid w:val="008D3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9840F464E144251A6E56A60048756EE">
    <w:name w:val="79840F464E144251A6E56A60048756EE"/>
  </w:style>
  <w:style w:type="paragraph" w:customStyle="1" w:styleId="3CA2F289555B493FBF23438E55834806">
    <w:name w:val="3CA2F289555B493FBF23438E55834806"/>
  </w:style>
  <w:style w:type="paragraph" w:customStyle="1" w:styleId="656174FBD8F847E59A7F8A34679C61FD">
    <w:name w:val="656174FBD8F847E59A7F8A34679C61FD"/>
  </w:style>
  <w:style w:type="paragraph" w:customStyle="1" w:styleId="4138DDEAC9204D8E93FCCDC5010A2D41">
    <w:name w:val="4138DDEAC9204D8E93FCCDC5010A2D41"/>
  </w:style>
  <w:style w:type="paragraph" w:customStyle="1" w:styleId="1C79661BE505406FA35FAE7A5C6EFD1C">
    <w:name w:val="1C79661BE505406FA35FAE7A5C6EFD1C"/>
  </w:style>
  <w:style w:type="paragraph" w:customStyle="1" w:styleId="FFBB9B2D380C4A1F95A2D83489E53507">
    <w:name w:val="FFBB9B2D380C4A1F95A2D83489E53507"/>
  </w:style>
  <w:style w:type="paragraph" w:customStyle="1" w:styleId="AB73AC36DB854232A9856A77E1B0153D">
    <w:name w:val="AB73AC36DB854232A9856A77E1B0153D"/>
  </w:style>
  <w:style w:type="paragraph" w:customStyle="1" w:styleId="6DD56DDD80794EDE8D5D27C516C0EF86">
    <w:name w:val="6DD56DDD80794EDE8D5D27C516C0EF86"/>
  </w:style>
  <w:style w:type="paragraph" w:customStyle="1" w:styleId="76F1853E7D7046D0835D8EAFBBDDBCD8">
    <w:name w:val="76F1853E7D7046D0835D8EAFBBDDBCD8"/>
  </w:style>
  <w:style w:type="paragraph" w:customStyle="1" w:styleId="9AF2B35A5AF9423FB58A059B3F1949C8">
    <w:name w:val="9AF2B35A5AF9423FB58A059B3F1949C8"/>
  </w:style>
  <w:style w:type="paragraph" w:customStyle="1" w:styleId="8470A2D916E04632BB7FCFDFEAD0706B">
    <w:name w:val="8470A2D916E04632BB7FCFDFEAD0706B"/>
  </w:style>
  <w:style w:type="paragraph" w:customStyle="1" w:styleId="A18D36856D394F0E8EEE72DD0980EE65">
    <w:name w:val="A18D36856D394F0E8EEE72DD0980EE65"/>
  </w:style>
  <w:style w:type="paragraph" w:customStyle="1" w:styleId="55B6C49462C34A41BC5F1668888EE7AC">
    <w:name w:val="55B6C49462C34A41BC5F1668888EE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usic for ME 1">
      <a:dk1>
        <a:sysClr val="windowText" lastClr="000000"/>
      </a:dk1>
      <a:lt1>
        <a:sysClr val="window" lastClr="FFFFFF"/>
      </a:lt1>
      <a:dk2>
        <a:srgbClr val="242852"/>
      </a:dk2>
      <a:lt2>
        <a:srgbClr val="ACCBF9"/>
      </a:lt2>
      <a:accent1>
        <a:srgbClr val="92267E"/>
      </a:accent1>
      <a:accent2>
        <a:srgbClr val="004800"/>
      </a:accent2>
      <a:accent3>
        <a:srgbClr val="297FD5"/>
      </a:accent3>
      <a:accent4>
        <a:srgbClr val="7F8FA9"/>
      </a:accent4>
      <a:accent5>
        <a:srgbClr val="5AA2AE"/>
      </a:accent5>
      <a:accent6>
        <a:srgbClr val="9D90A0"/>
      </a:accent6>
      <a:hlink>
        <a:srgbClr val="9454C3"/>
      </a:hlink>
      <a:folHlink>
        <a:srgbClr val="3EBBF0"/>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Handzettel (saisonal)</Template>
  <TotalTime>0</TotalTime>
  <Pages>1</Pages>
  <Words>140</Words>
  <Characters>888</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Krüger</dc:creator>
  <cp:keywords/>
  <dc:description/>
  <cp:lastModifiedBy>Nicole Krüger</cp:lastModifiedBy>
  <cp:revision>2</cp:revision>
  <cp:lastPrinted>2012-12-25T21:02:00Z</cp:lastPrinted>
  <dcterms:created xsi:type="dcterms:W3CDTF">2016-10-24T16:36:00Z</dcterms:created>
  <dcterms:modified xsi:type="dcterms:W3CDTF">2016-10-24T16:36:00Z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